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85" w:rsidRPr="00995285" w:rsidRDefault="00995285" w:rsidP="00910BCA">
      <w:pPr>
        <w:bidi/>
        <w:spacing w:after="0" w:line="360" w:lineRule="auto"/>
        <w:jc w:val="both"/>
        <w:rPr>
          <w:rFonts w:ascii="Traditional Arabic" w:hAnsi="Traditional Arabic" w:cs="Traditional Arabic"/>
          <w:sz w:val="36"/>
          <w:szCs w:val="36"/>
          <w:lang w:bidi="ar-SY"/>
        </w:rPr>
      </w:pPr>
      <w:bookmarkStart w:id="0" w:name="OLE_LINK57"/>
      <w:bookmarkStart w:id="1" w:name="OLE_LINK58"/>
      <w:r w:rsidRPr="00995285">
        <w:rPr>
          <w:rFonts w:ascii="Traditional Arabic" w:hAnsi="Traditional Arabic" w:cs="Traditional Arabic"/>
          <w:sz w:val="36"/>
          <w:szCs w:val="36"/>
          <w:rtl/>
          <w:lang w:bidi="ar-SY"/>
        </w:rPr>
        <w:t>الدعاءبـ: أنت الذخر ما غيرك ذخر</w:t>
      </w:r>
    </w:p>
    <w:bookmarkEnd w:id="0"/>
    <w:bookmarkEnd w:id="1"/>
    <w:p w:rsidR="00995285" w:rsidRDefault="00995285" w:rsidP="00995285">
      <w:pPr>
        <w:bidi/>
        <w:spacing w:after="0" w:line="360" w:lineRule="auto"/>
        <w:jc w:val="both"/>
        <w:rPr>
          <w:rStyle w:val="Strong"/>
          <w:rFonts w:ascii="Traditional Arabic" w:hAnsi="Traditional Arabic" w:cs="Traditional Arabic"/>
          <w:sz w:val="36"/>
          <w:szCs w:val="36"/>
        </w:rPr>
      </w:pPr>
      <w:r w:rsidRPr="00995285">
        <w:rPr>
          <w:rStyle w:val="Strong"/>
          <w:rFonts w:ascii="Traditional Arabic" w:hAnsi="Traditional Arabic" w:cs="Traditional Arabic"/>
          <w:sz w:val="36"/>
          <w:szCs w:val="36"/>
          <w:rtl/>
        </w:rPr>
        <w:t>السؤال</w:t>
      </w:r>
      <w:r w:rsidRPr="00995285">
        <w:rPr>
          <w:rStyle w:val="Strong"/>
          <w:rFonts w:ascii="Traditional Arabic" w:hAnsi="Traditional Arabic" w:cs="Traditional Arabic"/>
          <w:sz w:val="36"/>
          <w:szCs w:val="36"/>
        </w:rPr>
        <w:t>:</w:t>
      </w:r>
      <w:r w:rsidRPr="00995285">
        <w:rPr>
          <w:rFonts w:ascii="Traditional Arabic" w:hAnsi="Traditional Arabic" w:cs="Traditional Arabic"/>
          <w:b/>
          <w:bCs/>
          <w:sz w:val="36"/>
          <w:szCs w:val="36"/>
        </w:rPr>
        <w:br/>
      </w:r>
      <w:r w:rsidRPr="00995285">
        <w:rPr>
          <w:rStyle w:val="Strong"/>
          <w:rFonts w:ascii="Traditional Arabic" w:hAnsi="Traditional Arabic" w:cs="Traditional Arabic"/>
          <w:sz w:val="36"/>
          <w:szCs w:val="36"/>
          <w:rtl/>
        </w:rPr>
        <w:t>هناك بعض كبار السن عندنا يقولون عند الدعاء: "أنت الذخر ما غيرك ذخر، وأنت الرجاء ما غيرك رجاء" ويقصدون بذلك الله سبحانه وتعالى فهل هذا جائز؟ وما واجبنا نحوهم؟</w:t>
      </w:r>
    </w:p>
    <w:p w:rsidR="001A442A" w:rsidRPr="00995285" w:rsidRDefault="00995285" w:rsidP="00995285">
      <w:pPr>
        <w:bidi/>
        <w:spacing w:after="0" w:line="360" w:lineRule="auto"/>
        <w:jc w:val="both"/>
        <w:rPr>
          <w:rFonts w:ascii="Traditional Arabic" w:hAnsi="Traditional Arabic" w:cs="Traditional Arabic"/>
          <w:sz w:val="36"/>
          <w:szCs w:val="36"/>
          <w:rtl/>
        </w:rPr>
      </w:pPr>
      <w:bookmarkStart w:id="2" w:name="_GoBack"/>
      <w:bookmarkEnd w:id="2"/>
      <w:r w:rsidRPr="00995285">
        <w:rPr>
          <w:rFonts w:ascii="Traditional Arabic" w:hAnsi="Traditional Arabic" w:cs="Traditional Arabic"/>
          <w:b/>
          <w:bCs/>
          <w:sz w:val="36"/>
          <w:szCs w:val="36"/>
        </w:rPr>
        <w:br/>
      </w:r>
      <w:r w:rsidRPr="00995285">
        <w:rPr>
          <w:rStyle w:val="Strong"/>
          <w:rFonts w:ascii="Traditional Arabic" w:hAnsi="Traditional Arabic" w:cs="Traditional Arabic"/>
          <w:sz w:val="36"/>
          <w:szCs w:val="36"/>
          <w:rtl/>
        </w:rPr>
        <w:t>الجـواب</w:t>
      </w:r>
      <w:r w:rsidRPr="00995285">
        <w:rPr>
          <w:rStyle w:val="Strong"/>
          <w:rFonts w:ascii="Traditional Arabic" w:hAnsi="Traditional Arabic" w:cs="Traditional Arabic"/>
          <w:sz w:val="36"/>
          <w:szCs w:val="36"/>
        </w:rPr>
        <w:t>:</w:t>
      </w:r>
      <w:r w:rsidRPr="00995285">
        <w:rPr>
          <w:rFonts w:ascii="Traditional Arabic" w:hAnsi="Traditional Arabic" w:cs="Traditional Arabic"/>
          <w:sz w:val="36"/>
          <w:szCs w:val="36"/>
        </w:rPr>
        <w:br/>
      </w:r>
      <w:r w:rsidRPr="00995285">
        <w:rPr>
          <w:rFonts w:ascii="Traditional Arabic" w:hAnsi="Traditional Arabic" w:cs="Traditional Arabic"/>
          <w:sz w:val="36"/>
          <w:szCs w:val="36"/>
          <w:rtl/>
        </w:rPr>
        <w:t>الحمد لله، فهذا دعاء لا بأس به، فلا ينكر على من توجَّه به إلى الله، فإن معنى قول القائل: أنت ذخر من لا ذخر له، أو أنت رجائي، معناه: أني لا أرجو غيرك، ولا أتوكل إلا عليك، فعليك اعتمادي، فأنت المرجو المأمول لكل ما أطلب من الخير، فإن الخير بيدك، وما أطلب دفعه من الشر فإنه لا يقدر على ذلك إلا أنت، كما جاء في الدعاء المأثور: "اللهم لا يأتي بالحسنات إلا أنت، ولا يدفع السيئات إلا أنت". والله أعلم</w:t>
      </w:r>
      <w:r w:rsidRPr="00995285">
        <w:rPr>
          <w:rFonts w:ascii="Traditional Arabic" w:hAnsi="Traditional Arabic" w:cs="Traditional Arabic"/>
          <w:sz w:val="36"/>
          <w:szCs w:val="36"/>
        </w:rPr>
        <w:t>. </w:t>
      </w:r>
    </w:p>
    <w:sectPr w:rsidR="001A442A" w:rsidRPr="00995285" w:rsidSect="00987B69">
      <w:headerReference w:type="default" r:id="rId7"/>
      <w:pgSz w:w="11906" w:h="16838"/>
      <w:pgMar w:top="1588" w:right="1588" w:bottom="1588"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C8" w:rsidRDefault="007648C8" w:rsidP="003F36A8">
      <w:pPr>
        <w:spacing w:after="0" w:line="240" w:lineRule="auto"/>
      </w:pPr>
      <w:r>
        <w:separator/>
      </w:r>
    </w:p>
  </w:endnote>
  <w:endnote w:type="continuationSeparator" w:id="0">
    <w:p w:rsidR="007648C8" w:rsidRDefault="007648C8" w:rsidP="003F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C8" w:rsidRDefault="007648C8" w:rsidP="003F36A8">
      <w:pPr>
        <w:spacing w:after="0" w:line="240" w:lineRule="auto"/>
      </w:pPr>
      <w:r>
        <w:separator/>
      </w:r>
    </w:p>
  </w:footnote>
  <w:footnote w:type="continuationSeparator" w:id="0">
    <w:p w:rsidR="007648C8" w:rsidRDefault="007648C8" w:rsidP="003F3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
      <w:gridCol w:w="8393"/>
    </w:tblGrid>
    <w:tr w:rsidR="00736693" w:rsidTr="00987B69">
      <w:tc>
        <w:tcPr>
          <w:tcW w:w="1389" w:type="dxa"/>
        </w:tcPr>
        <w:p w:rsidR="003F36A8" w:rsidRPr="003F36A8" w:rsidRDefault="003F36A8" w:rsidP="00736693">
          <w:pPr>
            <w:rPr>
              <w:rFonts w:ascii="Traditional Arabic" w:hAnsi="Traditional Arabic" w:cs="Traditional Arabic"/>
              <w:sz w:val="40"/>
              <w:szCs w:val="40"/>
              <w:rtl/>
            </w:rPr>
          </w:pPr>
          <w:r w:rsidRPr="003F36A8">
            <w:rPr>
              <w:rFonts w:ascii="Traditional Arabic" w:hAnsi="Traditional Arabic" w:cs="Traditional Arabic"/>
              <w:noProof/>
              <w:sz w:val="40"/>
              <w:szCs w:val="40"/>
              <w:rtl/>
            </w:rPr>
            <w:t>فتاوى الشيخ</w:t>
          </w:r>
        </w:p>
      </w:tc>
      <w:tc>
        <w:tcPr>
          <w:tcW w:w="8393" w:type="dxa"/>
        </w:tcPr>
        <w:p w:rsidR="003F36A8" w:rsidRDefault="00736693" w:rsidP="00987B69">
          <w:pPr>
            <w:pStyle w:val="Header"/>
            <w:tabs>
              <w:tab w:val="clear" w:pos="8640"/>
              <w:tab w:val="left" w:pos="4740"/>
            </w:tabs>
            <w:ind w:left="1905"/>
            <w:rPr>
              <w:noProof/>
            </w:rPr>
          </w:pPr>
          <w:r>
            <w:rPr>
              <w:noProof/>
            </w:rPr>
            <w:tab/>
          </w:r>
          <w:r>
            <w:rPr>
              <w:noProof/>
              <w:lang w:val="en-GB" w:eastAsia="en-GB"/>
            </w:rPr>
            <w:drawing>
              <wp:inline distT="0" distB="0" distL="0" distR="0" wp14:anchorId="56D2B6A3" wp14:editId="6CB57AEE">
                <wp:extent cx="2931160" cy="748847"/>
                <wp:effectExtent l="0" t="0" r="0" b="0"/>
                <wp:docPr id="107" name="صورة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site-logo.png"/>
                        <pic:cNvPicPr/>
                      </pic:nvPicPr>
                      <pic:blipFill>
                        <a:blip r:embed="rId1">
                          <a:extLst>
                            <a:ext uri="{28A0092B-C50C-407E-A947-70E740481C1C}">
                              <a14:useLocalDpi xmlns:a14="http://schemas.microsoft.com/office/drawing/2010/main" val="0"/>
                            </a:ext>
                          </a:extLst>
                        </a:blip>
                        <a:stretch>
                          <a:fillRect/>
                        </a:stretch>
                      </pic:blipFill>
                      <pic:spPr>
                        <a:xfrm>
                          <a:off x="0" y="0"/>
                          <a:ext cx="3455720" cy="882861"/>
                        </a:xfrm>
                        <a:prstGeom prst="rect">
                          <a:avLst/>
                        </a:prstGeom>
                      </pic:spPr>
                    </pic:pic>
                  </a:graphicData>
                </a:graphic>
              </wp:inline>
            </w:drawing>
          </w:r>
        </w:p>
      </w:tc>
    </w:tr>
  </w:tbl>
  <w:p w:rsidR="003F36A8" w:rsidRDefault="003F36A8" w:rsidP="00736693">
    <w:pPr>
      <w:pStyle w:val="Header"/>
      <w:tabs>
        <w:tab w:val="clear" w:pos="4320"/>
        <w:tab w:val="clear" w:pos="8640"/>
        <w:tab w:val="left" w:pos="1485"/>
      </w:tabs>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A8"/>
    <w:rsid w:val="001A442A"/>
    <w:rsid w:val="001D7EC0"/>
    <w:rsid w:val="00361D7F"/>
    <w:rsid w:val="003E312B"/>
    <w:rsid w:val="003F36A8"/>
    <w:rsid w:val="0050622E"/>
    <w:rsid w:val="006F1E86"/>
    <w:rsid w:val="00736693"/>
    <w:rsid w:val="007648C8"/>
    <w:rsid w:val="007A2AD5"/>
    <w:rsid w:val="00910BCA"/>
    <w:rsid w:val="00985881"/>
    <w:rsid w:val="00987B69"/>
    <w:rsid w:val="00995285"/>
    <w:rsid w:val="00BA38C1"/>
    <w:rsid w:val="00C32928"/>
    <w:rsid w:val="00D55F41"/>
    <w:rsid w:val="00D86EFA"/>
    <w:rsid w:val="00E210BA"/>
    <w:rsid w:val="00E27E0D"/>
    <w:rsid w:val="00EF5C4D"/>
    <w:rsid w:val="00F24B8B"/>
    <w:rsid w:val="00F41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E98BDE1F</Template>
  <TotalTime>1</TotalTime>
  <Pages>1</Pages>
  <Words>90</Words>
  <Characters>513</Characters>
  <Application>Microsoft Office Word</Application>
  <DocSecurity>0</DocSecurity>
  <Lines>4</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University of Warwick</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Rihawi, Zeina</cp:lastModifiedBy>
  <cp:revision>2</cp:revision>
  <cp:lastPrinted>2016-06-04T17:42:00Z</cp:lastPrinted>
  <dcterms:created xsi:type="dcterms:W3CDTF">2016-06-04T17:45:00Z</dcterms:created>
  <dcterms:modified xsi:type="dcterms:W3CDTF">2016-06-04T17:45:00Z</dcterms:modified>
</cp:coreProperties>
</file>